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3" w:rsidRPr="000E7A5C" w:rsidRDefault="00943C03" w:rsidP="000E7A5C">
      <w:pPr>
        <w:pStyle w:val="Heading6"/>
        <w:ind w:left="-851"/>
        <w:jc w:val="left"/>
      </w:pPr>
      <w:r w:rsidRPr="00E159FB">
        <w:t>Гр</w:t>
      </w:r>
      <w:r>
        <w:t xml:space="preserve"> .Т</w:t>
      </w:r>
      <w:bookmarkStart w:id="0" w:name="_GoBack"/>
      <w:bookmarkEnd w:id="0"/>
      <w:r>
        <w:t xml:space="preserve">М-218     </w:t>
      </w:r>
      <w:r>
        <w:tab/>
      </w:r>
      <w:r>
        <w:tab/>
        <w:t xml:space="preserve">  </w:t>
      </w:r>
      <w:r>
        <w:rPr>
          <w:b/>
          <w:sz w:val="36"/>
          <w:szCs w:val="36"/>
        </w:rPr>
        <w:t>ЗАГАЛЬНА ЕЛЕКТРОТЕХНІКА</w:t>
      </w:r>
    </w:p>
    <w:p w:rsidR="00943C03" w:rsidRDefault="00943C03" w:rsidP="006B73BC">
      <w:pPr>
        <w:ind w:left="2832" w:firstLine="708"/>
        <w:rPr>
          <w:sz w:val="32"/>
          <w:szCs w:val="32"/>
          <w:lang w:val="uk-UA"/>
        </w:rPr>
      </w:pPr>
      <w:r>
        <w:rPr>
          <w:noProof/>
        </w:rPr>
      </w:r>
      <w:r w:rsidRPr="00886440">
        <w:pict>
          <v:group id="_x0000_s1026" editas="canvas" style="width:81pt;height:36pt;mso-position-horizontal-relative:char;mso-position-vertical-relative:line" coordorigin="1575,8917" coordsize="1271,5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8917;width:1271;height:55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43C03" w:rsidRDefault="00943C03" w:rsidP="00886440">
      <w:pPr>
        <w:ind w:left="2832" w:firstLine="708"/>
        <w:rPr>
          <w:szCs w:val="36"/>
        </w:rPr>
      </w:pPr>
      <w:r w:rsidRPr="00536EA9">
        <w:rPr>
          <w:sz w:val="32"/>
          <w:szCs w:val="32"/>
          <w:lang w:val="uk-UA"/>
        </w:rPr>
        <w:t>Завдання 2</w:t>
      </w:r>
    </w:p>
    <w:p w:rsidR="00943C03" w:rsidRDefault="00943C03" w:rsidP="006B73BC">
      <w:pPr>
        <w:pStyle w:val="Heading6"/>
      </w:pPr>
      <w:r>
        <w:rPr>
          <w:b/>
          <w:sz w:val="36"/>
          <w:szCs w:val="36"/>
        </w:rPr>
        <w:t>Розділ: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ind w:left="851"/>
        <w:jc w:val="center"/>
      </w:pPr>
    </w:p>
    <w:p w:rsidR="00943C03" w:rsidRPr="00536EA9" w:rsidRDefault="00943C03" w:rsidP="006B73BC">
      <w:pPr>
        <w:pStyle w:val="BodyText"/>
        <w:tabs>
          <w:tab w:val="left" w:pos="900"/>
        </w:tabs>
        <w:ind w:left="85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4</w:t>
      </w:r>
      <w:r>
        <w:rPr>
          <w:b/>
          <w:bCs/>
          <w:sz w:val="36"/>
        </w:rPr>
        <w:t>.Змінний струм.</w:t>
      </w:r>
    </w:p>
    <w:p w:rsidR="00943C03" w:rsidRPr="00536EA9" w:rsidRDefault="00943C03" w:rsidP="006B73BC">
      <w:pPr>
        <w:pStyle w:val="BodyText"/>
        <w:tabs>
          <w:tab w:val="left" w:pos="900"/>
        </w:tabs>
        <w:jc w:val="center"/>
        <w:rPr>
          <w:b/>
          <w:bCs/>
          <w:sz w:val="36"/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  <w:sz w:val="32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rPr>
          <w:b/>
          <w:bCs/>
          <w:lang w:val="ru-RU"/>
        </w:rPr>
        <w:t>Тема:</w:t>
      </w:r>
      <w:r>
        <w:rPr>
          <w:lang w:val="ru-RU"/>
        </w:rPr>
        <w:t xml:space="preserve"> </w:t>
      </w:r>
      <w:r>
        <w:t>Поняття про змінний струм.</w:t>
      </w:r>
      <w:r>
        <w:rPr>
          <w:lang w:val="ru-RU"/>
        </w:rPr>
        <w:t xml:space="preserve">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b/>
          <w:bCs/>
        </w:rPr>
        <w:t xml:space="preserve">План заняття: </w:t>
      </w:r>
      <w:r>
        <w:t>Визначення періодичного струму. Параметри</w:t>
      </w:r>
      <w:r w:rsidRPr="000E7A5C">
        <w:rPr>
          <w:position w:val="-10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648318502" r:id="rId6"/>
        </w:obje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ab/>
      </w:r>
      <w:r>
        <w:tab/>
        <w:t xml:space="preserve">      Векторне зображення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Складання синусоїдальних величин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</w:p>
    <w:p w:rsidR="00943C03" w:rsidRDefault="00943C03" w:rsidP="00886440">
      <w:pPr>
        <w:pStyle w:val="BodyText"/>
        <w:tabs>
          <w:tab w:val="clear" w:pos="2295"/>
          <w:tab w:val="left" w:pos="900"/>
        </w:tabs>
        <w:ind w:left="-540" w:hanging="720"/>
        <w:jc w:val="both"/>
        <w:rPr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           і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53" o:spid="_x0000_s1028" style="position:absolute;left:0;text-align:left;flip:y;z-index:251608064;visibility:visible" from="45pt,.8pt" to="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52" o:spid="_x0000_s1029" style="position:absolute;left:0;text-align:left;z-index:251607040;visibility:visible" from="45pt,36.8pt" to="4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"/>
        </w:pict>
      </w:r>
      <w:r>
        <w:t xml:space="preserve">                                                                                   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_x0000_s1030" style="position:absolute;left:0;text-align:left;flip:y;z-index:251707392" from="18pt,3.05pt" to="45pt,3.05pt"/>
        </w:pict>
      </w:r>
      <w:r>
        <w:rPr>
          <w:noProof/>
          <w:lang w:val="ru-RU"/>
        </w:rPr>
        <w:pict>
          <v:line id="Прямая соединительная линия 50" o:spid="_x0000_s1031" style="position:absolute;left:0;text-align:left;flip:y;z-index:251615232;visibility:visible" from="18pt,2.8pt" to="1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">
            <v:stroke endarrow="block"/>
          </v:line>
        </w:pict>
      </w:r>
      <w:r>
        <w:rPr>
          <w:noProof/>
          <w:lang w:val="ru-RU"/>
        </w:rPr>
        <w:pict>
          <v:shape id="Полилиния 51" o:spid="_x0000_s1032" style="position:absolute;left:0;text-align:left;margin-left:27pt;margin-top:2.8pt;width:45pt;height:98.8pt;z-index:2516090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" adj="202180,-4855129,1093" path="m-1,11970nfc3652,4636,11141,,19335,v7750,,14907,4152,18753,10881em-1,11970nsc3652,4636,11141,,19335,v7750,,14907,4152,18753,10881l19335,21600,-1,1197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948790;1024255,862479;519953,171196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sz w:val="20"/>
        </w:rPr>
        <w:t xml:space="preserve">  </w:t>
      </w:r>
      <w:r>
        <w:rPr>
          <w:noProof/>
          <w:sz w:val="20"/>
          <w:lang w:val="ru-RU"/>
        </w:rPr>
        <w:t xml:space="preserve">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right"/>
      </w:pPr>
      <w:r>
        <w:tab/>
        <w:t xml:space="preserve">     </w:t>
      </w:r>
      <w:r>
        <w:tab/>
      </w:r>
      <w:r>
        <w:tab/>
      </w:r>
      <w:r>
        <w:tab/>
      </w:r>
      <w:r>
        <w:tab/>
        <w:t>Ім.-максимальне</w:t>
      </w:r>
      <w:r>
        <w:tab/>
        <w:t>або  амплітудне значення</w:t>
      </w:r>
    </w:p>
    <w:p w:rsidR="00943C03" w:rsidRDefault="00943C03" w:rsidP="00886440">
      <w:pPr>
        <w:pStyle w:val="BodyText"/>
        <w:tabs>
          <w:tab w:val="clear" w:pos="2295"/>
          <w:tab w:val="left" w:pos="900"/>
        </w:tabs>
        <w:ind w:left="-360"/>
        <w:jc w:val="both"/>
      </w:pPr>
      <w:r>
        <w:t xml:space="preserve"> </w:t>
      </w:r>
      <w:r>
        <w:rPr>
          <w:noProof/>
          <w:lang w:val="ru-RU"/>
        </w:rPr>
        <w:pict>
          <v:line id="Прямая соединительная линия 48" o:spid="_x0000_s1033" style="position:absolute;left:0;text-align:left;z-index:251613184;visibility:visible;mso-position-horizontal-relative:text;mso-position-vertical-relative:text" from="27pt,24.5pt" to="27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bvTgIAAFk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"/>
        </w:pict>
      </w:r>
      <w:r>
        <w:t>Ім.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45" o:spid="_x0000_s1034" style="position:absolute;left:0;text-align:left;z-index:251612160;visibility:visible" from="180pt,17.55pt" to="180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TH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"/>
        </w:pict>
      </w:r>
      <w:r>
        <w:rPr>
          <w:noProof/>
          <w:lang w:val="ru-RU"/>
        </w:rPr>
        <w:pict>
          <v:shape id="Полилиния 47" o:spid="_x0000_s1035" style="position:absolute;left:0;text-align:left;margin-left:108pt;margin-top:-.45pt;width:1in;height:62pt;z-index:251610112;visibility:visible" coordsize="43078,23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" adj="0,,0" path="m42969,nfc43041,718,43078,1439,43078,2161v,11929,-9671,21600,-21600,21600c10435,23761,1170,15431,-1,4451em42969,nsc43041,718,43078,1439,43078,2161v,11929,-9671,21600,-21600,21600c10435,23761,1170,15431,-1,4451l21478,2161,42969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909574,0;0,168910;454639,82007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44" o:spid="_x0000_s1036" style="position:absolute;left:0;text-align:left;z-index:251618304;visibility:visible" from="27pt,62.4pt" to="2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Ty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"/>
        </w:pict>
      </w:r>
      <w:r>
        <w:rPr>
          <w:noProof/>
          <w:lang w:val="ru-RU"/>
        </w:rPr>
        <w:pict>
          <v:line id="Прямая соединительная линия 43" o:spid="_x0000_s1037" style="position:absolute;left:0;text-align:left;z-index:251611136;visibility:visible" from="27pt,26.4pt" to="2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7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"/>
        </w:pict>
      </w:r>
      <w:r>
        <w:rPr>
          <w:noProof/>
          <w:lang w:val="ru-RU"/>
        </w:rPr>
        <w:pict>
          <v:line id="Прямая соединительная линия 41" o:spid="_x0000_s1038" style="position:absolute;left:0;text-align:left;z-index:251617280;visibility:visible" from="9pt,8.4pt" to="1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QOTwIAAFo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"/>
        </w:pict>
      </w:r>
      <w:r>
        <w:rPr>
          <w:noProof/>
          <w:lang w:val="ru-RU"/>
        </w:rPr>
        <w:pict>
          <v:line id="Прямая соединительная линия 40" o:spid="_x0000_s1039" style="position:absolute;left:0;text-align:left;z-index:251616256;visibility:visible" from="171pt,8.4pt" to="20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Fs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">
            <v:stroke endarrow="block"/>
          </v:line>
        </w:pict>
      </w:r>
      <w:r>
        <w:rPr>
          <w:noProof/>
          <w:sz w:val="20"/>
        </w:rPr>
        <w:t xml:space="preserve">            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t xml:space="preserve">    І=0,707Ім - діюче значення</w:t>
      </w:r>
      <w:r>
        <w:tab/>
      </w:r>
      <w:r>
        <w:tab/>
        <w:t xml:space="preserve">                 </w:t>
      </w:r>
      <w:r>
        <w:tab/>
        <w:t xml:space="preserve">                                                 </w:t>
      </w:r>
      <w:r>
        <w:rPr>
          <w:b/>
          <w:bCs/>
        </w:rPr>
        <w:t xml:space="preserve">t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39" o:spid="_x0000_s1040" style="position:absolute;left:0;text-align:left;flip:x;z-index:251658240;visibility:visible" from="27pt,8.15pt" to="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Tt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8" o:spid="_x0000_s1041" style="position:absolute;left:0;text-align:left;z-index:251657216;visibility:visible" from="27pt,8.15pt" to="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iA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">
            <v:stroke endarrow="block"/>
          </v:line>
        </w:pict>
      </w:r>
      <w:r>
        <w:t xml:space="preserve">        </w:t>
      </w:r>
      <w:r>
        <w:tab/>
        <w:t xml:space="preserve"> φ                                                          φ-початкова фаза   ( φ &gt;0)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                     Т</w:t>
      </w:r>
    </w:p>
    <w:p w:rsidR="00943C03" w:rsidRDefault="00943C03" w:rsidP="00886440">
      <w:pPr>
        <w:pStyle w:val="BodyText"/>
        <w:tabs>
          <w:tab w:val="clear" w:pos="2295"/>
          <w:tab w:val="left" w:pos="900"/>
        </w:tabs>
        <w:ind w:left="-720"/>
        <w:jc w:val="both"/>
      </w:pPr>
      <w:r>
        <w:rPr>
          <w:noProof/>
          <w:lang w:val="ru-RU"/>
        </w:rPr>
        <w:pict>
          <v:line id="Прямая соединительная линия 42" o:spid="_x0000_s1042" style="position:absolute;left:0;text-align:left;z-index:251614208;visibility:visible" from="36pt,9.05pt" to="18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UCZAIAAHw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7" o:spid="_x0000_s1043" style="position:absolute;left:0;text-align:left;flip:x;z-index:251654144;visibility:visible" from="27pt,8.65pt" to="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">
            <v:stroke endarrow="block"/>
          </v:line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ab/>
        <w:t xml:space="preserve">         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i=Iмsin(ώt+ φ)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>Змінним періодичним називається струм, всі значення якого повторюються через рівні проміжки часу, які мають назву-період (Т)=c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>Величина зворотна Т називається частотою (f)=Гц               f=1/Т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b/>
          <w:bCs/>
        </w:rPr>
        <w:t>ώ</w:t>
      </w:r>
      <w:r>
        <w:t xml:space="preserve">–кутова частота(швидкість) </w:t>
      </w:r>
      <w:r>
        <w:tab/>
      </w:r>
      <w:r>
        <w:rPr>
          <w:b/>
          <w:bCs/>
        </w:rPr>
        <w:t>ώ=2π/T=2π</w:t>
      </w:r>
      <w:r>
        <w:t xml:space="preserve"> f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sz w:val="20"/>
        </w:rPr>
      </w:pPr>
      <w:r>
        <w:rPr>
          <w:noProof/>
          <w:lang w:val="ru-RU"/>
        </w:rPr>
        <w:pict>
          <v:line id="Прямая соединительная линия 36" o:spid="_x0000_s1044" style="position:absolute;left:0;text-align:left;z-index:251627520;visibility:visible" from="27pt,137.35pt" to="27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"/>
        </w:pict>
      </w:r>
      <w:r>
        <w:rPr>
          <w:noProof/>
          <w:lang w:val="ru-RU"/>
        </w:rPr>
        <w:pict>
          <v:line id="Прямая соединительная линия 35" o:spid="_x0000_s1045" style="position:absolute;left:0;text-align:left;z-index:251626496;visibility:visible" from="9pt,137.35pt" to="9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"/>
        </w:pict>
      </w:r>
      <w:r>
        <w:rPr>
          <w:noProof/>
          <w:lang w:val="ru-RU"/>
        </w:rPr>
        <w:pict>
          <v:shape id="Полилиния 33" o:spid="_x0000_s1046" style="position:absolute;left:0;text-align:left;margin-left:90pt;margin-top:128.35pt;width:71.8pt;height:71pt;z-index:251625472;visibility:visible" coordsize="43078,23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" adj="0,,0" path="m42969,nfc43041,718,43078,1439,43078,2161v,11929,-9671,21600,-21600,21600c10435,23761,1170,15431,-1,4451em42969,nsc43041,718,43078,1439,43078,2161v,11929,-9671,21600,-21600,21600c10435,23761,1170,15431,-1,4451l21478,2161,42969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909574,0;0,168910;454639,82007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shape id="Полилиния 32" o:spid="_x0000_s1047" style="position:absolute;left:0;text-align:left;margin-left:9pt;margin-top:74.35pt;width:79.3pt;height:71.5pt;z-index:251624448;visibility:visible" coordsize="43147,216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" adj="0,,0" path="m,20082nfc797,8769,10206,,21547,,33476,,43147,9670,43147,21600v,31,-1,63,-1,95em,20082nsc797,8769,10206,,21547,,33476,,43147,9670,43147,21600v,31,-1,63,-1,95l21547,21600,,20082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840499;1007110,908050;502936,904032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31" o:spid="_x0000_s1048" style="position:absolute;left:0;text-align:left;z-index:251619328;visibility:visible" from="-45pt,137.35pt" to="243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29" o:spid="_x0000_s1049" style="position:absolute;left:0;text-align:left;flip:x;z-index:251621376;visibility:visible" from="-27pt,137.35pt" to="18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"/>
        </w:pict>
      </w:r>
      <w:r>
        <w:rPr>
          <w:noProof/>
          <w:lang w:val="ru-RU"/>
        </w:rPr>
        <w:pict>
          <v:line id="Прямая соединительная линия 28" o:spid="_x0000_s1050" style="position:absolute;left:0;text-align:left;flip:y;z-index:251620352;visibility:visible" from="36pt,65.35pt" to="36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">
            <v:stroke endarrow="block"/>
          </v:line>
        </w:pict>
      </w:r>
      <w:r>
        <w:t>Якщо період однієї синусоїдальної величини починається раніше, то вона випереджає</w:t>
      </w:r>
      <w:r>
        <w:tab/>
        <w:t xml:space="preserve"> </w:t>
      </w:r>
      <w:r>
        <w:tab/>
      </w:r>
      <w:r>
        <w:tab/>
        <w:t xml:space="preserve">по фазі, а друга відстає. Між такими величинами існує кут зсуву фаз      </w:t>
      </w:r>
      <w:r>
        <w:rPr>
          <w:b/>
          <w:bCs/>
        </w:rPr>
        <w:t>φ= φ</w:t>
      </w:r>
      <w:r>
        <w:rPr>
          <w:b/>
          <w:bCs/>
          <w:sz w:val="20"/>
        </w:rPr>
        <w:t>1</w:t>
      </w:r>
      <w:r>
        <w:rPr>
          <w:b/>
          <w:bCs/>
        </w:rPr>
        <w:t>- φ</w:t>
      </w:r>
      <w:r>
        <w:rPr>
          <w:b/>
          <w:bCs/>
          <w:sz w:val="20"/>
        </w:rPr>
        <w:t>2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sz w:val="20"/>
        </w:rPr>
      </w:pPr>
      <w:r>
        <w:rPr>
          <w:noProof/>
          <w:lang w:val="ru-RU"/>
        </w:rPr>
        <w:pict>
          <v:shape id="Полилиния 30" o:spid="_x0000_s1051" style="position:absolute;left:0;text-align:left;margin-left:27pt;margin-top:5.45pt;width:53.65pt;height:161.8pt;z-index:2516224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" adj="0,,0" path="m-1,11970nfc3652,4636,11141,,19335,v7750,,14907,4152,18753,10881em-1,11970nsc3652,4636,11141,,19335,v7750,,14907,4152,18753,10881l19335,21600,-1,1197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948790;1024255,862479;519953,171196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27" o:spid="_x0000_s1052" style="position:absolute;left:0;text-align:left;flip:y;z-index:251629568;visibility:visible" from="90pt,17.05pt" to="10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"/>
        </w:pict>
      </w:r>
      <w:r>
        <w:rPr>
          <w:b/>
          <w:bCs/>
        </w:rPr>
        <w:tab/>
        <w:t>і</w:t>
      </w:r>
      <w:r>
        <w:rPr>
          <w:b/>
          <w:bCs/>
        </w:rPr>
        <w:tab/>
      </w:r>
      <w:r>
        <w:rPr>
          <w:b/>
          <w:bCs/>
        </w:rPr>
        <w:tab/>
        <w:t>i2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noProof/>
          <w:lang w:val="ru-RU"/>
        </w:rPr>
        <w:pict>
          <v:line id="Прямая соединительная линия 26" o:spid="_x0000_s1053" style="position:absolute;left:0;text-align:left;z-index:251628544;visibility:visible" from="0,2.55pt" to="2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"/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b/>
          <w:bCs/>
        </w:rPr>
        <w:t>i1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sz w:val="20"/>
          <w:lang w:val="ru-RU"/>
        </w:rPr>
      </w:pPr>
      <w:r>
        <w:rPr>
          <w:noProof/>
          <w:lang w:val="ru-RU"/>
        </w:rPr>
        <w:pict>
          <v:shape id="Полилиния 34" o:spid="_x0000_s1054" style="position:absolute;left:0;text-align:left;margin-left:126pt;margin-top:4.05pt;width:71.8pt;height:99pt;z-index:251623424;visibility:visible" coordsize="43078,23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" adj="0,,0" path="m42969,nfc43041,718,43078,1439,43078,2161v,11929,-9671,21600,-21600,21600c10435,23761,1170,15431,-1,4451em42969,nsc43041,718,43078,1439,43078,2161v,11929,-9671,21600,-21600,21600c10435,23761,1170,15431,-1,4451l21478,2161,42969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909574,0;0,235522;454639,114348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ru-RU"/>
        </w:rPr>
      </w:pP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ab/>
      </w:r>
      <w:r>
        <w:rPr>
          <w:b/>
          <w:bCs/>
          <w:lang w:val="en-US"/>
        </w:rPr>
        <w:t>t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φ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ru-RU"/>
        </w:rPr>
      </w:pPr>
      <w:r>
        <w:rPr>
          <w:noProof/>
          <w:lang w:val="ru-RU"/>
        </w:rPr>
        <w:pict>
          <v:line id="Прямая соединительная линия 25" o:spid="_x0000_s1055" style="position:absolute;left:0;text-align:left;z-index:251656192;visibility:visible" from="18pt,.55pt" to="2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V5YQIAAHs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24" o:spid="_x0000_s1056" style="position:absolute;left:0;text-align:left;flip:x;z-index:251655168;visibility:visible" from="9pt,.55pt" to="1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a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KUaSNNCj7vP6/fq6+959WV+j9YfuZ/et+9rddD+6m/VHsG/Xn8D2zu52&#10;e3yNIB20bLXNAHIsz41Xo1zKC32myjcWSTWuiZyzUNPlSsM9ic+IHqT4jdXAaNa+UBRiyJVTQdhl&#10;ZRpUCa6f+0QPDuKhZejkat9JtnSohMMkSQ9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">
            <v:stroke endarrow="block"/>
          </v:line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</w:rPr>
      </w:pPr>
      <w:r>
        <w:rPr>
          <w:b/>
          <w:bCs/>
        </w:rPr>
        <w:t>Векторне зображення синусоїдальних величин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Синусоїдальна величина може бути зображена вектором, який обертається проти часової стрілки зі швидкістю </w:t>
      </w:r>
      <w:r>
        <w:rPr>
          <w:b/>
          <w:bCs/>
        </w:rPr>
        <w:t xml:space="preserve"> ώ,</w:t>
      </w:r>
      <w:r>
        <w:t xml:space="preserve"> довжина вектора дорівнює діючому значенню, а кут між вектором та віссю ох-початковій фазі.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noProof/>
          <w:lang w:val="ru-RU"/>
        </w:rPr>
        <w:pict>
          <v:line id="Прямая соединительная линия 23" o:spid="_x0000_s1057" style="position:absolute;left:0;text-align:left;flip:y;z-index:251635712;visibility:visible" from="18pt,11.4pt" to="1in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22" o:spid="_x0000_s1058" style="position:absolute;left:0;text-align:left;z-index:251630592;visibility:visible" from="18pt,128.4pt" to="24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"/>
        </w:pict>
      </w:r>
      <w:r w:rsidRPr="000E7A5C">
        <w:rPr>
          <w:lang w:val="en-US"/>
        </w:rPr>
        <w:tab/>
      </w:r>
      <w:r>
        <w:rPr>
          <w:lang w:val="en-US"/>
        </w:rPr>
        <w:t>I1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noProof/>
          <w:lang w:val="ru-RU"/>
        </w:rPr>
        <w:pict>
          <v:line id="Прямая соединительная линия 21" o:spid="_x0000_s1059" style="position:absolute;left:0;text-align:left;flip:y;z-index:251651072;visibility:visible" from="189pt,4.3pt" to="18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">
            <v:stroke endarrow="block"/>
          </v:line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</w:t>
      </w:r>
      <w:r>
        <w:rPr>
          <w:vertAlign w:val="subscript"/>
          <w:lang w:val="en-US"/>
        </w:rPr>
        <w:t>1</w:t>
      </w:r>
      <w:r>
        <w:rPr>
          <w:lang w:val="en-US"/>
        </w:rPr>
        <w:t>=I</w:t>
      </w:r>
      <w:r>
        <w:t>м1</w:t>
      </w:r>
      <w:r>
        <w:rPr>
          <w:lang w:val="en-US"/>
        </w:rPr>
        <w:t>sin</w:t>
      </w:r>
      <w:r>
        <w:rPr>
          <w:b/>
          <w:bCs/>
          <w:lang w:val="en-US"/>
        </w:rPr>
        <w:t>(ώ</w:t>
      </w:r>
      <w:r>
        <w:rPr>
          <w:b/>
          <w:bCs/>
        </w:rPr>
        <w:t>t</w:t>
      </w:r>
      <w:r>
        <w:rPr>
          <w:b/>
          <w:bCs/>
          <w:lang w:val="en-US"/>
        </w:rPr>
        <w:t xml:space="preserve">+ </w:t>
      </w:r>
      <w:r>
        <w:rPr>
          <w:b/>
          <w:bCs/>
          <w:lang w:val="ru-RU"/>
        </w:rPr>
        <w:t>φ</w:t>
      </w:r>
      <w:r>
        <w:rPr>
          <w:b/>
          <w:bCs/>
          <w:vertAlign w:val="subscript"/>
          <w:lang w:val="en-US"/>
        </w:rPr>
        <w:t>1</w:t>
      </w:r>
      <w:r>
        <w:rPr>
          <w:b/>
          <w:bCs/>
          <w:lang w:val="en-US"/>
        </w:rPr>
        <w:t xml:space="preserve">)    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</w:t>
      </w:r>
      <w:r>
        <w:rPr>
          <w:vertAlign w:val="subscript"/>
          <w:lang w:val="en-US"/>
        </w:rPr>
        <w:t>2</w:t>
      </w:r>
      <w:r>
        <w:rPr>
          <w:lang w:val="en-US"/>
        </w:rPr>
        <w:t>=I</w:t>
      </w:r>
      <w:r>
        <w:t>м2</w:t>
      </w:r>
      <w:r>
        <w:rPr>
          <w:lang w:val="en-US"/>
        </w:rPr>
        <w:t>sin</w:t>
      </w:r>
      <w:r>
        <w:rPr>
          <w:b/>
          <w:bCs/>
          <w:lang w:val="en-US"/>
        </w:rPr>
        <w:t>(ώ</w:t>
      </w:r>
      <w:r>
        <w:rPr>
          <w:b/>
          <w:bCs/>
        </w:rPr>
        <w:t>t</w:t>
      </w:r>
      <w:r>
        <w:rPr>
          <w:b/>
          <w:bCs/>
          <w:lang w:val="en-US"/>
        </w:rPr>
        <w:t xml:space="preserve"> - </w:t>
      </w:r>
      <w:r>
        <w:rPr>
          <w:b/>
          <w:bCs/>
          <w:lang w:val="ru-RU"/>
        </w:rPr>
        <w:t>φ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>)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20" o:spid="_x0000_s1060" style="position:absolute;left:0;text-align:left;flip:x;z-index:251637760;visibility:visible" from="36pt,22.8pt" to="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"/>
        </w:pict>
      </w:r>
      <w:r>
        <w:rPr>
          <w:noProof/>
          <w:lang w:val="ru-RU"/>
        </w:rPr>
        <w:pict>
          <v:line id="Прямая соединительная линия 19" o:spid="_x0000_s1061" style="position:absolute;left:0;text-align:left;z-index:251636736;visibility:visible" from="27pt,13.8pt" to="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"/>
        </w:pict>
      </w:r>
      <w:r>
        <w:rPr>
          <w:noProof/>
          <w:lang w:val="ru-RU"/>
        </w:rPr>
        <w:pict>
          <v:shape id="Полилиния 18" o:spid="_x0000_s1062" style="position:absolute;left:0;text-align:left;margin-left:27pt;margin-top:4.8pt;width:25.4pt;height:27pt;z-index:2516326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" adj="0,,0" path="m,1903nfc2787,648,5809,,8866,,20795,,30466,9670,30466,21600em,1903nsc2787,648,5809,,8866,,20795,,30466,9670,30466,21600r-21600,l,1903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30210;322580,342900;93875,3429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17" o:spid="_x0000_s1063" style="position:absolute;left:0;text-align:left;flip:y;z-index:251634688;visibility:visible" from="45pt,13.8pt" to="1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"/>
        </w:pict>
      </w:r>
      <w:r>
        <w:tab/>
      </w:r>
      <w:r>
        <w:tab/>
      </w:r>
      <w:r>
        <w:rPr>
          <w:b/>
          <w:bCs/>
          <w:lang w:val="ru-RU"/>
        </w:rPr>
        <w:t>φ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</w:t>
      </w:r>
      <w:r>
        <w:rPr>
          <w:b/>
          <w:bCs/>
          <w:lang w:val="ru-RU"/>
        </w:rPr>
        <w:t>φ</w:t>
      </w:r>
      <w:r>
        <w:rPr>
          <w:b/>
          <w:bCs/>
        </w:rPr>
        <w:t>-</w:t>
      </w:r>
      <w:r>
        <w:t xml:space="preserve">кут зсуву фаз   </w:t>
      </w:r>
      <w:r>
        <w:tab/>
      </w:r>
      <w:r>
        <w:tab/>
        <w:t xml:space="preserve">    </w:t>
      </w:r>
      <w:r>
        <w:rPr>
          <w:b/>
          <w:bCs/>
          <w:lang w:val="ru-RU"/>
        </w:rPr>
        <w:t>φ</w:t>
      </w:r>
      <w:r>
        <w:rPr>
          <w:b/>
          <w:bCs/>
          <w:sz w:val="20"/>
        </w:rPr>
        <w:t>1=</w:t>
      </w:r>
      <w:r>
        <w:rPr>
          <w:b/>
          <w:bCs/>
        </w:rPr>
        <w:t>60</w:t>
      </w:r>
      <w:r>
        <w:rPr>
          <w:b/>
          <w:bCs/>
          <w:vertAlign w:val="superscript"/>
        </w:rPr>
        <w:t>0</w:t>
      </w:r>
      <w:r>
        <w:rPr>
          <w:b/>
          <w:bCs/>
          <w:sz w:val="20"/>
        </w:rPr>
        <w:t xml:space="preserve">; 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φ</w:t>
      </w:r>
      <w:r>
        <w:rPr>
          <w:b/>
          <w:bCs/>
          <w:sz w:val="20"/>
        </w:rPr>
        <w:t>2=</w:t>
      </w:r>
      <w:r>
        <w:rPr>
          <w:b/>
          <w:bCs/>
        </w:rPr>
        <w:t>–30</w:t>
      </w:r>
      <w:r>
        <w:rPr>
          <w:b/>
          <w:bCs/>
          <w:vertAlign w:val="superscript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x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sz w:val="20"/>
        </w:rPr>
      </w:pPr>
      <w:r>
        <w:rPr>
          <w:noProof/>
          <w:lang w:val="ru-RU"/>
        </w:rPr>
        <w:pict>
          <v:shape id="Полилиния 16" o:spid="_x0000_s1064" style="position:absolute;left:0;text-align:left;margin-left:54pt;margin-top:-.4pt;width:9pt;height:9pt;z-index:2516336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" adj="0,,0" path="m-1,nfc11929,,21600,9670,21600,21600em-1,nsc11929,,21600,9670,21600,21600l,21600,-1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114300,114300;0,1143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15" o:spid="_x0000_s1065" style="position:absolute;left:0;text-align:left;z-index:251631616;visibility:visible" from="18pt,-.4pt" to="12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">
            <v:stroke endarrow="block"/>
          </v:line>
        </w:pic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lang w:val="ru-RU"/>
        </w:rPr>
        <w:t>φ</w:t>
      </w:r>
      <w:r w:rsidRPr="00030E1C">
        <w:rPr>
          <w:b/>
          <w:bCs/>
          <w:sz w:val="20"/>
          <w:lang w:val="ru-RU"/>
        </w:rPr>
        <w:t>2</w:t>
      </w:r>
      <w:r w:rsidRPr="00030E1C">
        <w:rPr>
          <w:b/>
          <w:bCs/>
          <w:sz w:val="20"/>
          <w:lang w:val="ru-RU"/>
        </w:rPr>
        <w:tab/>
      </w:r>
      <w:r w:rsidRPr="00030E1C">
        <w:rPr>
          <w:b/>
          <w:bCs/>
          <w:sz w:val="20"/>
          <w:lang w:val="ru-RU"/>
        </w:rPr>
        <w:tab/>
      </w:r>
      <w:r w:rsidRPr="00030E1C">
        <w:rPr>
          <w:b/>
          <w:bCs/>
          <w:sz w:val="20"/>
          <w:lang w:val="ru-RU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lang w:val="ru-RU"/>
        </w:rPr>
        <w:t>φ</w:t>
      </w:r>
      <w:r w:rsidRPr="00030E1C">
        <w:rPr>
          <w:b/>
          <w:bCs/>
          <w:lang w:val="ru-RU"/>
        </w:rPr>
        <w:t xml:space="preserve">= </w:t>
      </w:r>
      <w:r>
        <w:rPr>
          <w:b/>
          <w:bCs/>
          <w:lang w:val="ru-RU"/>
        </w:rPr>
        <w:t>φ</w:t>
      </w:r>
      <w:r w:rsidRPr="00030E1C">
        <w:rPr>
          <w:b/>
          <w:bCs/>
          <w:sz w:val="20"/>
          <w:lang w:val="ru-RU"/>
        </w:rPr>
        <w:t>1</w:t>
      </w:r>
      <w:r>
        <w:rPr>
          <w:b/>
          <w:bCs/>
        </w:rPr>
        <w:t>–</w:t>
      </w:r>
      <w:r w:rsidRPr="00030E1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φ</w:t>
      </w:r>
      <w:r w:rsidRPr="00030E1C">
        <w:rPr>
          <w:b/>
          <w:bCs/>
          <w:sz w:val="20"/>
          <w:lang w:val="ru-RU"/>
        </w:rPr>
        <w:t>2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vertAlign w:val="superscript"/>
        </w:rPr>
      </w:pPr>
      <w:r w:rsidRPr="00030E1C">
        <w:rPr>
          <w:lang w:val="ru-RU"/>
        </w:rPr>
        <w:tab/>
      </w:r>
      <w:r w:rsidRPr="00030E1C">
        <w:rPr>
          <w:lang w:val="ru-RU"/>
        </w:rPr>
        <w:tab/>
      </w:r>
      <w:r w:rsidRPr="00030E1C">
        <w:rPr>
          <w:lang w:val="ru-RU"/>
        </w:rPr>
        <w:tab/>
        <w:t xml:space="preserve">        </w:t>
      </w:r>
      <w:r>
        <w:rPr>
          <w:lang w:val="en-US"/>
        </w:rPr>
        <w:t>I</w:t>
      </w:r>
      <w:r w:rsidRPr="00030E1C">
        <w:rPr>
          <w:lang w:val="ru-RU"/>
        </w:rPr>
        <w:t>2</w:t>
      </w:r>
      <w:r w:rsidRPr="00030E1C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φ=</w:t>
      </w:r>
      <w:r>
        <w:rPr>
          <w:b/>
          <w:bCs/>
        </w:rPr>
        <w:t>60</w:t>
      </w:r>
      <w:r>
        <w:rPr>
          <w:b/>
          <w:bCs/>
          <w:vertAlign w:val="superscript"/>
        </w:rPr>
        <w:t>0</w:t>
      </w:r>
      <w:r>
        <w:rPr>
          <w:b/>
          <w:bCs/>
        </w:rPr>
        <w:t>–(–30</w:t>
      </w:r>
      <w:r>
        <w:rPr>
          <w:b/>
          <w:bCs/>
          <w:vertAlign w:val="superscript"/>
        </w:rPr>
        <w:t>0</w:t>
      </w:r>
      <w:r>
        <w:rPr>
          <w:b/>
          <w:bCs/>
        </w:rPr>
        <w:t>)=90</w:t>
      </w:r>
      <w:r>
        <w:rPr>
          <w:b/>
          <w:bCs/>
          <w:vertAlign w:val="superscript"/>
        </w:rPr>
        <w:t>0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vertAlign w:val="superscript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vertAlign w:val="superscript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vertAlign w:val="superscript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  <w:lang w:val="ru-RU"/>
        </w:rPr>
      </w:pPr>
      <w:r>
        <w:rPr>
          <w:b/>
          <w:bCs/>
        </w:rPr>
        <w:t>Складання</w:t>
      </w:r>
      <w:r>
        <w:rPr>
          <w:b/>
          <w:bCs/>
          <w:lang w:val="ru-RU"/>
        </w:rPr>
        <w:t xml:space="preserve"> синусоїдальних величин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center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>Сума синусоїдальних величин однієї частоти є синусоїдальною величиною тієї ж частоти.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14" o:spid="_x0000_s1066" style="position:absolute;left:0;text-align:left;z-index:251643904;visibility:visible" from="90pt,124.75pt" to="297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3" o:spid="_x0000_s1067" style="position:absolute;left:0;text-align:left;z-index:251640832;visibility:visible" from="90pt,124.75pt" to="90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9IYwIAAHw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2" o:spid="_x0000_s1068" style="position:absolute;left:0;text-align:left;z-index:251642880;visibility:visible" from="297pt,106.75pt" to="297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Nb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1" o:spid="_x0000_s1069" style="position:absolute;left:0;text-align:left;z-index:251641856;visibility:visible" from="153pt,79.75pt" to="297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0" o:spid="_x0000_s1070" style="position:absolute;left:0;text-align:left;z-index:251639808;visibility:visible" from="90pt,124.75pt" to="261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9" o:spid="_x0000_s1071" style="position:absolute;left:0;text-align:left;flip:y;z-index:251638784;visibility:visible" from="90pt,79.75pt" to="153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">
            <v:stroke endarrow="block"/>
          </v:line>
        </w:pict>
      </w:r>
      <w:r>
        <w:t>До кінця першого вектора паралельно переноситься другий, до кінця другого третій і т.д. Вектор суми проводиться від початку першого до кінця останнього.</w:t>
      </w:r>
      <w:r>
        <w:tab/>
      </w:r>
      <w:r>
        <w:tab/>
      </w:r>
      <w: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en-US"/>
        </w:rPr>
        <w:t>I1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I2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I2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en-US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 xml:space="preserve">      I3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  <w:t>I3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I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noProof/>
          <w:lang w:val="ru-RU"/>
        </w:rPr>
        <w:pict>
          <v:line id="Прямая соединительная линия 8" o:spid="_x0000_s1072" style="position:absolute;left:0;text-align:left;z-index:251653120;visibility:visible" from="3in,.35pt" to="23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7" o:spid="_x0000_s1073" style="position:absolute;left:0;text-align:left;z-index:251652096;visibility:visible" from="189pt,.35pt" to="20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6" o:spid="_x0000_s1074" style="position:absolute;left:0;text-align:left;z-index:251646976;visibility:visible" from="162pt,.35pt" to="18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5" o:spid="_x0000_s1075" style="position:absolute;left:0;text-align:left;z-index:251644928;visibility:visible" from="2in,13.05pt" to="2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BfDl4p2wAA&#10;AAkBAAAPAAAAAAAAAAAAAAAAAKAEAABkcnMvZG93bnJldi54bWxQSwUGAAAAAAQABADzAAAAqAUA&#10;AAAA&#10;"/>
        </w:pict>
      </w:r>
      <w:r>
        <w:rPr>
          <w:noProof/>
          <w:lang w:val="ru-RU"/>
        </w:rPr>
        <w:pict>
          <v:line id="Прямая соединительная линия 4" o:spid="_x0000_s1076" style="position:absolute;left:0;text-align:left;z-index:251645952;visibility:visible" from="135pt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">
            <v:stroke endarrow="block"/>
          </v:line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I = I1 + I2 + I3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Pr="00E159FB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t>відніманні заміняється складанням зі зворотнім знаком</w:t>
      </w:r>
    </w:p>
    <w:p w:rsidR="00943C03" w:rsidRPr="00E159FB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3" o:spid="_x0000_s1077" style="position:absolute;left:0;text-align:left;z-index:251650048;visibility:visible" from="189pt,9.75pt" to="20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yIV7p3wAAAAkBAAAPAAAAZHJzL2Rvd25yZXYu&#10;eG1sTI/NTsMwEITvSLyDtUjcqBMoEEKcCiGVSwuoP6rg5sZLEhGvI9tpw9uziAMcd2Y0+00xG20n&#10;DuhD60hBOklAIFXOtFQr2G7mFxmIEDUZ3TlCBV8YYFaenhQ6N+5IKzysYy24hEKuFTQx9rmUoWrQ&#10;6jBxPRJ7H85bHfn0tTReH7ncdvIySW6k1S3xh0b3+Nhg9bkerILVcr7IdothrPz7U/qyeV0+v4VM&#10;qfOz8eEeRMQx/oXhB5/RoWSmvRvIBNEpuLrNeEtk4+4aBAem6ZSF/a8gy0L+X1B+Aw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HIhXunfAAAACQEAAA8AAAAAAAAAAAAAAAAAvA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2" o:spid="_x0000_s1078" style="position:absolute;left:0;text-align:left;z-index:251649024;visibility:visible" from="162pt,9.75pt" to="17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" o:spid="_x0000_s1079" style="position:absolute;left:0;text-align:left;z-index:251648000;visibility:visible" from="135pt,9.75pt" to="15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">
            <v:stroke endarrow="block"/>
          </v:line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I</w:t>
      </w:r>
      <w:r w:rsidRPr="00F43E19">
        <w:rPr>
          <w:b/>
          <w:bCs/>
          <w:lang w:val="ru-RU"/>
        </w:rPr>
        <w:t xml:space="preserve"> = </w:t>
      </w:r>
      <w:r>
        <w:rPr>
          <w:b/>
          <w:bCs/>
          <w:lang w:val="en-US"/>
        </w:rPr>
        <w:t>I</w:t>
      </w:r>
      <w:r w:rsidRPr="00F43E19">
        <w:rPr>
          <w:b/>
          <w:bCs/>
          <w:lang w:val="ru-RU"/>
        </w:rPr>
        <w:t>1+(</w:t>
      </w:r>
      <w:r>
        <w:rPr>
          <w:b/>
          <w:bCs/>
        </w:rPr>
        <w:t>–</w:t>
      </w:r>
      <w:r>
        <w:rPr>
          <w:b/>
          <w:bCs/>
          <w:lang w:val="en-US"/>
        </w:rPr>
        <w:t>I</w:t>
      </w:r>
      <w:r w:rsidRPr="00F43E19">
        <w:rPr>
          <w:b/>
          <w:bCs/>
          <w:lang w:val="ru-RU"/>
        </w:rPr>
        <w:t>2)</w:t>
      </w:r>
      <w:r w:rsidRPr="00F43E19">
        <w:rPr>
          <w:b/>
          <w:bCs/>
        </w:rPr>
        <w:t xml:space="preserve">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sz w:val="32"/>
          <w:szCs w:val="32"/>
        </w:rPr>
      </w:pPr>
      <w:r>
        <w:rPr>
          <w:b/>
          <w:bCs/>
        </w:rPr>
        <w:t>Тема</w:t>
      </w:r>
      <w:r w:rsidRPr="00F43E19">
        <w:rPr>
          <w:bCs/>
          <w:sz w:val="32"/>
          <w:szCs w:val="32"/>
        </w:rPr>
        <w:t>:</w:t>
      </w:r>
      <w:r w:rsidRPr="00F43E19">
        <w:rPr>
          <w:bCs/>
          <w:sz w:val="32"/>
          <w:szCs w:val="32"/>
          <w:lang w:val="ru-RU"/>
        </w:rPr>
        <w:t xml:space="preserve"> </w:t>
      </w:r>
      <w:r w:rsidRPr="00F43E19">
        <w:rPr>
          <w:b/>
          <w:sz w:val="36"/>
          <w:szCs w:val="36"/>
        </w:rPr>
        <w:t>Розрахунок нерозгалужених кіл змінного струму</w:t>
      </w:r>
      <w:r w:rsidRPr="00F43E19">
        <w:rPr>
          <w:sz w:val="32"/>
          <w:szCs w:val="32"/>
        </w:rPr>
        <w:t>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b/>
          <w:bCs/>
        </w:rPr>
        <w:t>План заняття</w:t>
      </w:r>
      <w:r>
        <w:t>:  Особливості кола з активним опором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t xml:space="preserve">                             Особливості кола з ідеальною індуктивністю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                             Особливості кола з ідеальною ємністю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b/>
          <w:bCs/>
        </w:rPr>
        <w:t>Коло з активним опором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Активним називається опір, який тільки споживає ел.енергію та перетворює в тепло і інші види енергії, він позначається 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 </w:t>
      </w:r>
      <w:r>
        <w:t>і вимірюється в Ом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115" o:spid="_x0000_s1080" style="position:absolute;left:0;text-align:left;z-index:251666432;visibility:visible" from="27pt,73pt" to="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gNYwIAAH0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14" o:spid="_x0000_s1081" style="position:absolute;left:0;text-align:left;z-index:251665408;visibility:visible" from="18pt,100pt" to="13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13" o:spid="_x0000_s1082" style="position:absolute;left:0;text-align:left;z-index:251664384;visibility:visible" from="135pt,73pt" to="13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ZfTw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112" o:spid="_x0000_s1083" style="position:absolute;left:0;text-align:left;z-index:251663360;visibility:visible" from="18pt,73pt" to="1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jb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"/>
        </w:pict>
      </w:r>
      <w:r>
        <w:rPr>
          <w:noProof/>
          <w:lang w:val="ru-RU"/>
        </w:rPr>
        <w:pict>
          <v:line id="Прямая соединительная линия 111" o:spid="_x0000_s1084" style="position:absolute;left:0;text-align:left;z-index:251662336;visibility:visible" from="99pt,73pt" to="1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OBTwIAAFs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110" o:spid="_x0000_s1085" style="position:absolute;left:0;text-align:left;z-index:251661312;visibility:visible" from="108pt,73pt" to="10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gESAIAAFY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"/>
        </w:pict>
      </w:r>
      <w:r>
        <w:rPr>
          <w:noProof/>
          <w:lang w:val="ru-RU"/>
        </w:rPr>
        <w:pict>
          <v:line id="Прямая соединительная линия 109" o:spid="_x0000_s1086" style="position:absolute;left:0;text-align:left;z-index:251660288;visibility:visible" from="18pt,73pt" to="54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4ZTwIAAFs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"/>
        </w:pict>
      </w:r>
      <w:r>
        <w:rPr>
          <w:noProof/>
          <w:lang w:val="ru-RU"/>
        </w:rPr>
        <w:pict>
          <v:rect id="Прямоугольник 108" o:spid="_x0000_s1087" style="position:absolute;left:0;text-align:left;margin-left:54pt;margin-top:64pt;width:45pt;height:1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JMTQ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"/>
        </w:pict>
      </w:r>
      <w:r>
        <w:t>Напруга та струм в такому колі співпадає по фазі.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lang w:val="ru-RU"/>
        </w:rPr>
        <w:t xml:space="preserve">         </w:t>
      </w:r>
      <w:r>
        <w:rPr>
          <w:lang w:val="en-US"/>
        </w:rPr>
        <w:t>I</w:t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>
        <w:rPr>
          <w:lang w:val="en-US"/>
        </w:rPr>
        <w:t>R</w:t>
      </w:r>
      <w:r>
        <w:rPr>
          <w:lang w:val="ru-RU"/>
        </w:rPr>
        <w:t xml:space="preserve">                  </w:t>
      </w:r>
      <w:r>
        <w:rPr>
          <w:lang w:val="ru-RU"/>
        </w:rPr>
        <w:tab/>
      </w:r>
      <w:r>
        <w:rPr>
          <w:lang w:val="ru-RU"/>
        </w:rPr>
        <w:tab/>
      </w:r>
      <w:r>
        <w:t>Векторна діаграма (В.Д)  кола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en-US"/>
        </w:rPr>
        <w:t>I</w:t>
      </w:r>
      <w:r>
        <w:rPr>
          <w:lang w:val="ru-RU"/>
        </w:rPr>
        <w:tab/>
      </w:r>
      <w:r>
        <w:rPr>
          <w:lang w:val="en-US"/>
        </w:rPr>
        <w:t>U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noProof/>
          <w:lang w:val="ru-RU"/>
        </w:rPr>
        <w:pict>
          <v:line id="Прямая соединительная линия 107" o:spid="_x0000_s1088" style="position:absolute;left:0;text-align:left;z-index:251670528;visibility:visible" from="270pt,1.5pt" to="32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OIZAIAAH0EAAAOAAAAZHJzL2Uyb0RvYy54bWysVM2O0zAQviPxDpbvbZLSdrv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06" o:spid="_x0000_s1089" style="position:absolute;left:0;text-align:left;z-index:251669504;visibility:visible" from="270pt,1.5pt" to="5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pQZAIAAH4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05" o:spid="_x0000_s1090" style="position:absolute;left:0;text-align:left;z-index:251668480;visibility:visible" from="135pt,10.5pt" to="1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JY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ZREjiGobUft69323b7+2X3RbtPrQ/22/t1/a2/dHe7j6Cfbf7BLY/bO8O&#10;7i3y+dDNRtsMQCfyyvh+kLW81peKvLFIqkmF5YKFqm42Gi5KfUb8IMVvrAZO8+aFohCDl06F1q5L&#10;U3tIaBpahwluThNka4fI3knA2+uNh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104" o:spid="_x0000_s1091" style="position:absolute;left:0;text-align:left;z-index:251667456;visibility:visible" from="18pt,19.5pt" to="1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fJ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"/>
        </w:pict>
      </w:r>
      <w:r>
        <w:rPr>
          <w:lang w:val="ru-RU"/>
        </w:rPr>
        <w:t xml:space="preserve">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en-US"/>
        </w:rPr>
        <w:t>U</w:t>
      </w:r>
      <w:r w:rsidRPr="00F43E19">
        <w:rPr>
          <w:lang w:val="ru-RU"/>
        </w:rPr>
        <w:tab/>
      </w:r>
      <w:r w:rsidRPr="00F43E19">
        <w:rPr>
          <w:lang w:val="ru-RU"/>
        </w:rPr>
        <w:tab/>
      </w:r>
      <w:r w:rsidRPr="00F43E19">
        <w:rPr>
          <w:lang w:val="ru-RU"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Закон Ома:       </w:t>
      </w:r>
      <w:r>
        <w:rPr>
          <w:lang w:val="en-US"/>
        </w:rPr>
        <w:t>I</w:t>
      </w:r>
      <w:r>
        <w:rPr>
          <w:lang w:val="ru-RU"/>
        </w:rPr>
        <w:t>=</w:t>
      </w:r>
      <w:r>
        <w:rPr>
          <w:lang w:val="en-US"/>
        </w:rPr>
        <w:t>U</w:t>
      </w:r>
      <w:r>
        <w:rPr>
          <w:lang w:val="ru-RU"/>
        </w:rPr>
        <w:t>/</w:t>
      </w:r>
      <w:r>
        <w:rPr>
          <w:lang w:val="en-US"/>
        </w:rPr>
        <w:t>R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>Середню швидкість споживання енергії характеризує активна потужність Р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lang w:val="ru-RU"/>
        </w:rPr>
      </w:pPr>
      <w:r>
        <w:tab/>
      </w:r>
      <w:r>
        <w:tab/>
      </w:r>
      <w:r>
        <w:tab/>
        <w:t>Р=</w:t>
      </w:r>
      <w:r>
        <w:rPr>
          <w:lang w:val="en-US"/>
        </w:rPr>
        <w:t>UI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[</w:t>
      </w:r>
      <w:r>
        <w:rPr>
          <w:lang w:val="en-US"/>
        </w:rPr>
        <w:t>P</w:t>
      </w:r>
      <w:r>
        <w:rPr>
          <w:lang w:val="ru-RU"/>
        </w:rPr>
        <w:t>]=Вт</w:t>
      </w: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  <w:lang w:val="ru-RU"/>
        </w:rPr>
      </w:pPr>
      <w:r>
        <w:rPr>
          <w:b/>
          <w:bCs/>
        </w:rPr>
        <w:t xml:space="preserve"> Кола з реактивним опором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Реактивним називають опір, в якому виникає обмін енергіями з постачальником. Він позначається </w:t>
      </w:r>
      <w:r>
        <w:rPr>
          <w:b/>
          <w:bCs/>
        </w:rPr>
        <w:t xml:space="preserve">Х  </w:t>
      </w:r>
      <w:r>
        <w:t>і вимірюється в Ом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>Швидкість обміну характеризує реактивна потужність Q=UI</w:t>
      </w:r>
      <w:r>
        <w:tab/>
        <w:t>[Q]=Вар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t xml:space="preserve">Ідеальні реактивні елементи енергію не споживають, тому </w:t>
      </w:r>
      <w:r>
        <w:tab/>
        <w:t>Р=0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noProof/>
          <w:lang w:val="ru-RU"/>
        </w:rPr>
        <w:pict>
          <v:shape id="Полилиния 103" o:spid="_x0000_s1092" style="position:absolute;left:0;text-align:left;margin-left:405pt;margin-top:4.45pt;width:18pt;height:315pt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" adj="0,,0" path="m,648nfc1717,217,3482,,5253,v1729,,3452,207,5133,618em,648nsc1717,217,3482,,5253,v1729,,3452,207,5133,618l5253,21600,,64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120015;228600,114644;115621,40005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t>Реактивними елементами є котушка індуктивності та електричний конденсатор.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b/>
          <w:bCs/>
        </w:rPr>
        <w:t>Коло з ідеальною індуктивністю</w:t>
      </w:r>
      <w:r>
        <w:rPr>
          <w:noProof/>
          <w:lang w:val="ru-RU"/>
        </w:rPr>
        <w:pict>
          <v:shape id="Полилиния 102" o:spid="_x0000_s1093" style="position:absolute;left:0;text-align:left;margin-left:108pt;margin-top:32.15pt;width:13.45pt;height:54pt;z-index:25167360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" adj="0,,0" path="m,3658nfc3558,1273,7744,,12028,v4500,,8888,1405,12551,4020em,3658nsc3558,1273,7744,,12028,v4500,,8888,1405,12551,4020l12028,21600,,3658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116142;170815,127667;83590,6858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shape id="Полилиния 101" o:spid="_x0000_s1094" style="position:absolute;left:0;text-align:left;margin-left:1in;margin-top:32.15pt;width:15.7pt;height:54pt;z-index:25167462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" adj="0,,0" path="m-1,3930nfc3637,1372,7976,,12424,v4004,,7929,1113,11338,3214em-1,3930nsc3637,1372,7976,,12424,v4004,,7929,1113,11338,3214l12424,21600,-1,393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124809;199390,102076;104251,6858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shape id="Полилиния 100" o:spid="_x0000_s1095" style="position:absolute;left:0;text-align:left;margin-left:90pt;margin-top:32.15pt;width:15.7pt;height:54pt;z-index:25168281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" adj="0,,0" path="m-1,3930nfc3637,1372,7976,,12424,v4004,,7929,1113,11338,3214em-1,3930nsc3637,1372,7976,,12424,v4004,,7929,1113,11338,3214l12424,21600,-1,393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124809;199390,102076;104251,685800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ru-RU"/>
        </w:rPr>
        <w:pict>
          <v:line id="Прямая соединительная линия 99" o:spid="_x0000_s1096" style="position:absolute;left:0;text-align:left;z-index:251687936;visibility:visible;mso-position-horizontal-relative:text;mso-position-vertical-relative:text" from="45pt,37.15pt" to="5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ETYg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98" o:spid="_x0000_s1097" style="position:absolute;left:0;text-align:left;z-index:251686912;visibility:visible;mso-position-horizontal-relative:text;mso-position-vertical-relative:text" from="36pt,64.15pt" to="16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97" o:spid="_x0000_s1098" style="position:absolute;left:0;text-align:left;z-index:251685888;visibility:visible;mso-position-horizontal-relative:text;mso-position-vertical-relative:text" from="162pt,37.15pt" to="162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OY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"/>
        </w:pict>
      </w:r>
      <w:r>
        <w:rPr>
          <w:noProof/>
          <w:lang w:val="ru-RU"/>
        </w:rPr>
        <w:pict>
          <v:line id="Прямая соединительная линия 96" o:spid="_x0000_s1099" style="position:absolute;left:0;text-align:left;z-index:251684864;visibility:visible;mso-position-horizontal-relative:text;mso-position-vertical-relative:text" from="36pt,37.15pt" to="3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"/>
        </w:pict>
      </w:r>
      <w:r>
        <w:rPr>
          <w:noProof/>
          <w:lang w:val="ru-RU"/>
        </w:rPr>
        <w:pict>
          <v:line id="Прямая соединительная линия 95" o:spid="_x0000_s1100" style="position:absolute;left:0;text-align:left;z-index:251683840;visibility:visible;mso-position-horizontal-relative:text;mso-position-vertical-relative:text" from="36pt,46.15pt" to="3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/X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"/>
        </w:pict>
      </w:r>
      <w:r>
        <w:rPr>
          <w:noProof/>
          <w:lang w:val="ru-RU"/>
        </w:rPr>
        <w:pict>
          <v:line id="Прямая соединительная линия 94" o:spid="_x0000_s1101" style="position:absolute;left:0;text-align:left;z-index:251681792;visibility:visible;mso-position-horizontal-relative:text;mso-position-vertical-relative:text" from="126pt,37.15pt" to="16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0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93" o:spid="_x0000_s1102" style="position:absolute;left:0;text-align:left;flip:x;z-index:251677696;visibility:visible;mso-position-horizontal-relative:text;mso-position-vertical-relative:text" from="126pt,37.15pt" to="1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"/>
        </w:pict>
      </w:r>
      <w:r>
        <w:rPr>
          <w:noProof/>
          <w:lang w:val="ru-RU"/>
        </w:rPr>
        <w:pict>
          <v:shape id="Полилиния 92" o:spid="_x0000_s1103" style="position:absolute;left:0;text-align:left;margin-left:90pt;margin-top:37.15pt;width:.75pt;height: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" path="m,c5,20,15,60,15,60,15,60,5,20,,xe">
            <v:path arrowok="t" o:connecttype="custom" o:connectlocs="0,0;9525,38100;0,0" o:connectangles="0,0,0"/>
          </v:shape>
        </w:pict>
      </w:r>
      <w:r>
        <w:rPr>
          <w:noProof/>
          <w:lang w:val="ru-RU"/>
        </w:rPr>
        <w:pict>
          <v:curve id="Полилиния 91" o:spid="_x0000_s1104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77.45pt,76.45pt" control1="180.5pt,77.45pt" control2="180.55pt,78.15pt" to="181.95pt,80.95pt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" filled="f">
            <v:path arrowok="t" o:connecttype="custom" o:connectlocs="0,0;57150,57150" o:connectangles="0,0"/>
          </v:curve>
        </w:pict>
      </w:r>
      <w:r>
        <w:rPr>
          <w:noProof/>
          <w:lang w:val="ru-RU"/>
        </w:rPr>
        <w:pict>
          <v:curve id="Полилиния 90" o:spid="_x0000_s1105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20.45pt,38.2pt" control1="123.65pt,37.15pt" control2="121.9pt,37.45pt" to="125.7pt,37.45pt" coordsize="10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" filled="f">
            <v:path arrowok="t" o:connecttype="custom" o:connectlocs="0,13335;66675,3810" o:connectangles="0,0"/>
          </v:curve>
        </w:pict>
      </w:r>
      <w:r>
        <w:rPr>
          <w:noProof/>
          <w:lang w:val="ru-RU"/>
        </w:rPr>
        <w:pict>
          <v:line id="Прямая соединительная линия 89" o:spid="_x0000_s1106" style="position:absolute;left:0;text-align:left;z-index:251676672;visibility:visible;mso-position-horizontal-relative:text;mso-position-vertical-relative:text" from="36pt,37.15pt" to="1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"/>
        </w:pict>
      </w:r>
      <w:r>
        <w:rPr>
          <w:noProof/>
          <w:lang w:val="ru-RU"/>
        </w:rPr>
        <w:pict>
          <v:shape id="Полилиния 88" o:spid="_x0000_s1107" style="position:absolute;left:0;text-align:left;margin-left:103.2pt;margin-top:36.7pt;width:3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" path="m75,15c50,10,,,,,,,50,10,75,15xe">
            <v:path arrowok="t" o:connecttype="custom" o:connectlocs="47625,9525;0,0;47625,9525" o:connectangles="0,0,0"/>
          </v:shape>
        </w:pict>
      </w:r>
      <w:r>
        <w:rPr>
          <w:noProof/>
          <w:lang w:val="ru-RU"/>
        </w:rPr>
        <w:pict>
          <v:shape id="Полилиния 87" o:spid="_x0000_s1108" style="position:absolute;left:0;text-align:left;margin-left:63pt;margin-top:28.15pt;width:4.6pt;height:26.75pt;flip:x;z-index:251672576;visibility:visible;mso-position-horizontal-relative:text;mso-position-vertical-relative:text" coordsize="15049,168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" adj="0,,0" path="m13561,nfc14077,416,14573,855,15048,1317em13561,nsc14077,416,14573,855,15048,1317l,16812,13561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52647,0;58420,26613;0,339725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b/>
          <w:bCs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                    </w:t>
      </w:r>
      <w:r>
        <w:rPr>
          <w:b/>
          <w:bCs/>
          <w:lang w:val="en-US"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b/>
          <w:bCs/>
        </w:rPr>
        <w:tab/>
        <w:t xml:space="preserve">             </w:t>
      </w:r>
      <w:r>
        <w:rPr>
          <w:lang w:val="en-US"/>
        </w:rPr>
        <w:t>U</w:t>
      </w:r>
      <w:r>
        <w:rPr>
          <w:b/>
          <w:bCs/>
        </w:rPr>
        <w:t xml:space="preserve">                                    </w:t>
      </w:r>
      <w:r>
        <w:rPr>
          <w:b/>
          <w:bCs/>
          <w:lang w:val="en-US"/>
        </w:rPr>
        <w:t>X</w:t>
      </w:r>
      <w:r>
        <w:rPr>
          <w:b/>
          <w:bCs/>
          <w:vertAlign w:val="subscript"/>
          <w:lang w:val="en-US"/>
        </w:rPr>
        <w:t>L</w:t>
      </w:r>
      <w:r>
        <w:rPr>
          <w:b/>
          <w:bCs/>
        </w:rPr>
        <w:t xml:space="preserve">= </w:t>
      </w:r>
      <w:r>
        <w:rPr>
          <w:b/>
          <w:bCs/>
          <w:lang w:val="en-US"/>
        </w:rPr>
        <w:t>ώL</w:t>
      </w:r>
      <w:r>
        <w:rPr>
          <w:b/>
          <w:bCs/>
        </w:rPr>
        <w:t xml:space="preserve">   </w:t>
      </w:r>
      <w:r>
        <w:rPr>
          <w:b/>
          <w:bCs/>
          <w:lang w:val="en-US"/>
        </w:rPr>
        <w:t>X</w:t>
      </w:r>
      <w:r>
        <w:rPr>
          <w:b/>
          <w:bCs/>
          <w:vertAlign w:val="subscript"/>
          <w:lang w:val="en-US"/>
        </w:rPr>
        <w:t>L</w:t>
      </w:r>
      <w:r>
        <w:rPr>
          <w:b/>
          <w:bCs/>
          <w:vertAlign w:val="subscript"/>
        </w:rPr>
        <w:t>=</w:t>
      </w:r>
      <w:r>
        <w:rPr>
          <w:b/>
          <w:bCs/>
        </w:rPr>
        <w:t>2π</w:t>
      </w:r>
      <w:r>
        <w:t xml:space="preserve"> </w:t>
      </w:r>
      <w:r>
        <w:rPr>
          <w:lang w:val="en-US"/>
        </w:rPr>
        <w:t>fL</w:t>
      </w:r>
      <w:r>
        <w:t xml:space="preserve">- індуктивний опір     </w:t>
      </w: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  <w:jc w:val="both"/>
      </w:pP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noProof/>
          <w:lang w:val="ru-RU"/>
        </w:rPr>
        <w:pict>
          <v:line id="Прямая соединительная линия 86" o:spid="_x0000_s1109" style="position:absolute;left:0;text-align:left;flip:y;z-index:251689984;visibility:visible" from="396pt,15.05pt" to="396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5faA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">
            <v:stroke endarrow="block"/>
          </v:line>
        </w:pict>
      </w:r>
      <w: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Pr="00F43E19"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  <w:lang w:val="en-US"/>
        </w:rPr>
        <w:t>U</w:t>
      </w:r>
      <w:r w:rsidRPr="00F43E19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F43E19">
        <w:rPr>
          <w:b/>
          <w:bCs/>
        </w:rPr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F43E19">
        <w:rPr>
          <w:b/>
          <w:bCs/>
        </w:rPr>
        <w:t xml:space="preserve">  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t xml:space="preserve">Векторна діаграма          </w:t>
      </w:r>
      <w:r>
        <w:tab/>
      </w:r>
      <w:r>
        <w:tab/>
      </w:r>
      <w:r>
        <w:tab/>
      </w:r>
    </w:p>
    <w:p w:rsidR="00943C03" w:rsidRPr="00CF2F80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vertAlign w:val="subscript"/>
        </w:rPr>
      </w:pPr>
      <w:r w:rsidRPr="00743AD4">
        <w:rPr>
          <w:position w:val="-10"/>
        </w:rPr>
        <w:object w:dxaOrig="180" w:dyaOrig="340">
          <v:shape id="_x0000_i1027" type="#_x0000_t75" style="width:9pt;height:17.25pt" o:ole="">
            <v:imagedata r:id="rId5" o:title=""/>
          </v:shape>
          <o:OLEObject Type="Embed" ProgID="Equation.3" ShapeID="_x0000_i1027" DrawAspect="Content" ObjectID="_1648318503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90</w:t>
      </w:r>
      <w:r>
        <w:rPr>
          <w:vertAlign w:val="superscript"/>
        </w:rPr>
        <w:t>0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  <w:r>
        <w:rPr>
          <w:noProof/>
          <w:lang w:val="ru-RU"/>
        </w:rPr>
        <w:pict>
          <v:line id="Прямая соединительная линия 84" o:spid="_x0000_s1110" style="position:absolute;left:0;text-align:left;z-index:251691008;visibility:visible" from="396pt,4.65pt" to="4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t7TgIAAFk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"/>
        </w:pict>
      </w:r>
      <w:r>
        <w:rPr>
          <w:noProof/>
          <w:lang w:val="ru-RU"/>
        </w:rPr>
        <w:pict>
          <v:line id="Прямая соединительная линия 85" o:spid="_x0000_s1111" style="position:absolute;left:0;text-align:left;z-index:251692032;visibility:visible" from="405pt,4.65pt" to="4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"/>
        </w:pict>
      </w:r>
      <w:r>
        <w:rPr>
          <w:noProof/>
          <w:lang w:val="ru-RU"/>
        </w:rPr>
        <w:pict>
          <v:line id="Прямая соединительная линия 83" o:spid="_x0000_s1112" style="position:absolute;left:0;text-align:left;z-index:251688960;visibility:visible" from="396pt,13.65pt" to="6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">
            <v:stroke endarrow="block"/>
          </v:line>
        </w:pict>
      </w:r>
      <w:r>
        <w:t xml:space="preserve">          Закон Ома:       </w:t>
      </w:r>
      <w:r>
        <w:rPr>
          <w:lang w:val="en-US"/>
        </w:rPr>
        <w:t>I</w:t>
      </w:r>
      <w:r w:rsidRPr="00F43E19">
        <w:t>=</w:t>
      </w:r>
      <w:r>
        <w:rPr>
          <w:lang w:val="en-US"/>
        </w:rPr>
        <w:t>U</w:t>
      </w:r>
      <w:r w:rsidRPr="00F43E19">
        <w:rPr>
          <w:b/>
          <w:bCs/>
        </w:rPr>
        <w:t>/</w:t>
      </w:r>
      <w:r>
        <w:rPr>
          <w:b/>
          <w:bCs/>
          <w:lang w:val="en-US"/>
        </w:rPr>
        <w:t>XL</w:t>
      </w:r>
      <w:r w:rsidRPr="00F43E19">
        <w:rPr>
          <w:vertAlign w:val="subscript"/>
        </w:rPr>
        <w:tab/>
      </w:r>
      <w:r w:rsidRPr="00F43E19">
        <w:t xml:space="preserve">                    </w:t>
      </w:r>
      <w:r>
        <w:t xml:space="preserve">                                        </w:t>
      </w:r>
      <w:r w:rsidRPr="00F43E19"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3E19">
        <w:rPr>
          <w:b/>
          <w:bCs/>
        </w:rPr>
        <w:tab/>
      </w:r>
      <w:r w:rsidRPr="00F43E19">
        <w:rPr>
          <w:b/>
          <w:bCs/>
        </w:rPr>
        <w:tab/>
        <w:t xml:space="preserve">                                        </w:t>
      </w:r>
      <w:r>
        <w:rPr>
          <w:b/>
          <w:bCs/>
          <w:lang w:val="en-US"/>
        </w:rPr>
        <w:t>I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jc w:val="both"/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</w:pPr>
      <w:r>
        <w:rPr>
          <w:b/>
          <w:bCs/>
        </w:rPr>
        <w:t>Коло з ідеальною</w:t>
      </w:r>
      <w:r w:rsidRPr="00F43E19">
        <w:rPr>
          <w:b/>
          <w:bCs/>
        </w:rPr>
        <w:t xml:space="preserve"> ємністю                     </w:t>
      </w:r>
      <w:r>
        <w:rPr>
          <w:lang w:val="en-US"/>
        </w:rPr>
        <w:t>C</w:t>
      </w: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</w:pPr>
      <w:r>
        <w:rPr>
          <w:noProof/>
          <w:lang w:val="ru-RU"/>
        </w:rPr>
        <w:pict>
          <v:line id="Прямая соединительная линия 82" o:spid="_x0000_s1113" style="position:absolute;z-index:251694080;visibility:visible" from="225pt,3.8pt" to="2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81" o:spid="_x0000_s1114" style="position:absolute;z-index:251695104;visibility:visible" from="234pt,3.8pt" to="23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"/>
        </w:pic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  <w:noProof/>
        </w:rPr>
      </w:pPr>
      <w:r>
        <w:rPr>
          <w:noProof/>
          <w:lang w:val="ru-RU"/>
        </w:rPr>
        <w:pict>
          <v:line id="Прямая соединительная линия 76" o:spid="_x0000_s1115" style="position:absolute;z-index:251699200;visibility:visible" from="190.2pt,36.05pt" to="262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ioYgIAAHsEAAAOAAAAZHJzL2Uyb0RvYy54bWysVM1uEzEQviPxDpbv6e6Gbdq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80" o:spid="_x0000_s1116" style="position:absolute;z-index:251698176;visibility:visible" from="261pt,.35pt" to="26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"/>
        </w:pict>
      </w:r>
      <w:r>
        <w:rPr>
          <w:noProof/>
          <w:lang w:val="ru-RU"/>
        </w:rPr>
        <w:pict>
          <v:line id="Прямая соединительная линия 79" o:spid="_x0000_s1117" style="position:absolute;z-index:251697152;visibility:visible" from="189pt,.35pt" to="18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"/>
        </w:pict>
      </w:r>
      <w:r>
        <w:rPr>
          <w:noProof/>
          <w:lang w:val="ru-RU"/>
        </w:rPr>
        <w:pict>
          <v:line id="Прямая соединительная линия 78" o:spid="_x0000_s1118" style="position:absolute;z-index:251696128;visibility:visible" from="234pt,.35pt" to="26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fC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"/>
        </w:pict>
      </w:r>
      <w:r>
        <w:rPr>
          <w:noProof/>
          <w:lang w:val="ru-RU"/>
        </w:rPr>
        <w:pict>
          <v:line id="Прямая соединительная линия 77" o:spid="_x0000_s1119" style="position:absolute;z-index:251693056;visibility:visible" from="189pt,.35pt" to="2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0hTgIAAFkEAAAOAAAAZHJzL2Uyb0RvYy54bWysVM1uEzEQviPxDpbv6WbDpm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"/>
        </w:pict>
      </w:r>
      <w:r w:rsidRPr="00F43E19">
        <w:rPr>
          <w:b/>
          <w:bCs/>
          <w:noProof/>
          <w:sz w:val="20"/>
        </w:rPr>
        <w:t xml:space="preserve">                                                                             </w:t>
      </w:r>
      <w:r w:rsidRPr="00F43E19">
        <w:rPr>
          <w:b/>
          <w:bCs/>
          <w:noProof/>
        </w:rPr>
        <w:tab/>
      </w:r>
      <w:r w:rsidRPr="00F43E19">
        <w:rPr>
          <w:b/>
          <w:bCs/>
          <w:noProof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  <w:lang w:val="en-US"/>
        </w:rPr>
        <w:t>U</w:t>
      </w:r>
      <w:r w:rsidRPr="00F43E19">
        <w:rPr>
          <w:b/>
          <w:bCs/>
          <w:noProof/>
        </w:rPr>
        <w:tab/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  <w:r w:rsidRPr="00F43E19">
        <w:rPr>
          <w:b/>
          <w:bCs/>
        </w:rPr>
        <w:t xml:space="preserve">   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Pr="00F43E19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  <w:r w:rsidRPr="00F43E19">
        <w:rPr>
          <w:b/>
          <w:bCs/>
        </w:rPr>
        <w:t xml:space="preserve"> </w:t>
      </w:r>
      <w:r>
        <w:rPr>
          <w:b/>
          <w:bCs/>
          <w:lang w:val="en-US"/>
        </w:rPr>
        <w:t>X</w:t>
      </w:r>
      <w:r>
        <w:rPr>
          <w:b/>
          <w:bCs/>
          <w:vertAlign w:val="subscript"/>
          <w:lang w:val="en-US"/>
        </w:rPr>
        <w:t>C</w:t>
      </w:r>
      <w:r w:rsidRPr="00F43E19">
        <w:rPr>
          <w:b/>
          <w:bCs/>
        </w:rPr>
        <w:t>=1/</w:t>
      </w:r>
      <w:r>
        <w:rPr>
          <w:b/>
          <w:bCs/>
          <w:lang w:val="en-US"/>
        </w:rPr>
        <w:t>ώC</w:t>
      </w:r>
      <w:r w:rsidRPr="00F43E19">
        <w:rPr>
          <w:b/>
          <w:bCs/>
        </w:rPr>
        <w:t xml:space="preserve"> </w:t>
      </w:r>
      <w:r w:rsidRPr="00F43E19">
        <w:rPr>
          <w:b/>
          <w:bCs/>
        </w:rPr>
        <w:tab/>
        <w:t xml:space="preserve">  </w:t>
      </w:r>
      <w:r>
        <w:rPr>
          <w:b/>
          <w:bCs/>
          <w:lang w:val="en-US"/>
        </w:rPr>
        <w:t>X</w:t>
      </w:r>
      <w:r>
        <w:rPr>
          <w:b/>
          <w:bCs/>
          <w:vertAlign w:val="subscript"/>
          <w:lang w:val="en-US"/>
        </w:rPr>
        <w:t>C</w:t>
      </w:r>
      <w:r w:rsidRPr="00F43E19">
        <w:rPr>
          <w:b/>
          <w:bCs/>
        </w:rPr>
        <w:t xml:space="preserve">=1/ </w:t>
      </w:r>
      <w:r>
        <w:rPr>
          <w:b/>
          <w:bCs/>
        </w:rPr>
        <w:t>2π</w:t>
      </w:r>
      <w:r w:rsidRPr="00F43E19">
        <w:t xml:space="preserve"> </w:t>
      </w:r>
      <w:r>
        <w:rPr>
          <w:lang w:val="en-US"/>
        </w:rPr>
        <w:t>f</w:t>
      </w:r>
      <w:r w:rsidRPr="00F43E19">
        <w:t xml:space="preserve"> </w:t>
      </w:r>
      <w:r>
        <w:rPr>
          <w:b/>
          <w:bCs/>
          <w:lang w:val="en-US"/>
        </w:rPr>
        <w:t>C</w:t>
      </w:r>
      <w:r w:rsidRPr="00F43E19">
        <w:t xml:space="preserve">                 </w:t>
      </w:r>
      <w:r>
        <w:t>ємнісний опір</w:t>
      </w:r>
      <w:r w:rsidRPr="00F43E19">
        <w:rPr>
          <w:b/>
          <w:bCs/>
        </w:rPr>
        <w:t xml:space="preserve"> 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</w:pPr>
      <w:r w:rsidRPr="00536EA9"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36EA9">
        <w:rPr>
          <w:b/>
          <w:bCs/>
        </w:rPr>
        <w:t xml:space="preserve"> </w:t>
      </w:r>
      <w:r>
        <w:rPr>
          <w:lang w:val="en-US"/>
        </w:rPr>
        <w:t>I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vertAlign w:val="superscript"/>
        </w:rPr>
      </w:pPr>
      <w:r>
        <w:rPr>
          <w:noProof/>
          <w:lang w:val="ru-RU"/>
        </w:rPr>
        <w:pict>
          <v:line id="Прямая соединительная линия 185" o:spid="_x0000_s1120" style="position:absolute;z-index:251700224;visibility:visible" from="387pt,8.1pt" to="38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"/>
        </w:pict>
      </w:r>
      <w:r>
        <w:rPr>
          <w:noProof/>
          <w:lang w:val="ru-RU"/>
        </w:rPr>
        <w:pict>
          <v:line id="Прямая соединительная линия 184" o:spid="_x0000_s1121" style="position:absolute;z-index:251705344;visibility:visible" from="387pt,26.1pt" to="39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tTwIAAFs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"/>
        </w:pict>
      </w:r>
      <w:r>
        <w:rPr>
          <w:noProof/>
          <w:lang w:val="ru-RU"/>
        </w:rPr>
        <w:pict>
          <v:line id="Прямая соединительная линия 183" o:spid="_x0000_s1122" style="position:absolute;z-index:251706368;visibility:visible" from="378pt,17.1pt" to="38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"/>
        </w:pict>
      </w:r>
      <w:r>
        <w:rPr>
          <w:b/>
          <w:bCs/>
        </w:rPr>
        <w:tab/>
      </w:r>
      <w:r>
        <w:rPr>
          <w:b/>
          <w:bCs/>
        </w:rPr>
        <w:tab/>
      </w:r>
      <w:r w:rsidRPr="006B73BC">
        <w:t xml:space="preserve">                      </w:t>
      </w:r>
      <w:r>
        <w:t>Векторна діаграма</w:t>
      </w:r>
      <w:r w:rsidRPr="006B73BC">
        <w:t xml:space="preserve">                                                                           </w:t>
      </w:r>
      <w:r>
        <w:rPr>
          <w:noProof/>
          <w:lang w:val="ru-RU"/>
        </w:rPr>
        <w:pict>
          <v:line id="Прямая соединительная линия 182" o:spid="_x0000_s1123" style="position:absolute;z-index:251704320;visibility:visible;mso-position-horizontal-relative:text;mso-position-vertical-relative:text" from="387pt,9.75pt" to="38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vDTwIAAFs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"/>
        </w:pict>
      </w:r>
      <w:r>
        <w:rPr>
          <w:noProof/>
          <w:lang w:val="ru-RU"/>
        </w:rPr>
        <w:pict>
          <v:line id="Прямая соединительная линия 181" o:spid="_x0000_s1124" style="position:absolute;z-index:251702272;visibility:visible;mso-position-horizontal-relative:text;mso-position-vertical-relative:text" from="378pt,9.75pt" to="378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SQ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G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80" o:spid="_x0000_s1125" style="position:absolute;z-index:251701248;visibility:visible;mso-position-horizontal-relative:text;mso-position-vertical-relative:text" from="378pt,9.75pt" to="6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79" o:spid="_x0000_s1126" style="position:absolute;z-index:251703296;visibility:visible;mso-position-horizontal-relative:text;mso-position-vertical-relative:text" from="378pt,9.75pt" to="37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k+TwIAAFs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"/>
        </w:pict>
      </w:r>
      <w:r>
        <w:rPr>
          <w:b/>
          <w:bCs/>
        </w:rPr>
        <w:tab/>
      </w:r>
      <w:r>
        <w:rPr>
          <w:b/>
          <w:bCs/>
        </w:rPr>
        <w:tab/>
      </w:r>
      <w:r w:rsidRPr="006B73BC">
        <w:t xml:space="preserve">                                                                          </w:t>
      </w:r>
      <w:r w:rsidRPr="006B73BC">
        <w:tab/>
      </w:r>
      <w:r w:rsidRPr="006B73BC">
        <w:tab/>
        <w:t xml:space="preserve">   90</w:t>
      </w:r>
      <w:r w:rsidRPr="006B73BC">
        <w:rPr>
          <w:vertAlign w:val="superscript"/>
        </w:rPr>
        <w:t>0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</w:pPr>
      <w:r w:rsidRPr="006B73BC">
        <w:t xml:space="preserve"> 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vertAlign w:val="superscript"/>
        </w:rPr>
      </w:pP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</w:r>
      <w:r w:rsidRPr="006B73BC">
        <w:tab/>
        <w:t xml:space="preserve">  </w:t>
      </w:r>
      <w:r>
        <w:rPr>
          <w:lang w:val="en-US"/>
        </w:rPr>
        <w:t>U</w:t>
      </w:r>
      <w:r w:rsidRPr="006B73BC">
        <w:t xml:space="preserve">     </w:t>
      </w:r>
      <w:r w:rsidRPr="006B73BC">
        <w:rPr>
          <w:vertAlign w:val="superscript"/>
        </w:rPr>
        <w:t>0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</w:pPr>
      <w:r w:rsidRPr="006B73BC">
        <w:t xml:space="preserve">        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</w:pP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  <w:r w:rsidRPr="006B73BC">
        <w:rPr>
          <w:b/>
          <w:bCs/>
        </w:rPr>
        <w:t>Контрольні питання: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 w:rsidRPr="006B73BC">
        <w:rPr>
          <w:bCs/>
        </w:rPr>
        <w:t>1. Дано:</w:t>
      </w: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Pr="006B73BC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  <w:lang w:val="en-US"/>
        </w:rPr>
        <w:t>i</w:t>
      </w:r>
      <w:r w:rsidRPr="006B73BC">
        <w:rPr>
          <w:bCs/>
        </w:rPr>
        <w:t xml:space="preserve"> = 0,2 </w:t>
      </w:r>
      <w:r>
        <w:rPr>
          <w:bCs/>
          <w:lang w:val="en-US"/>
        </w:rPr>
        <w:t>sin</w:t>
      </w:r>
      <w:r w:rsidRPr="006B73BC">
        <w:rPr>
          <w:bCs/>
        </w:rPr>
        <w:t xml:space="preserve"> (314</w:t>
      </w:r>
      <w:r>
        <w:rPr>
          <w:bCs/>
          <w:lang w:val="en-US"/>
        </w:rPr>
        <w:t>t</w:t>
      </w:r>
      <w:r w:rsidRPr="006B73BC">
        <w:rPr>
          <w:bCs/>
        </w:rPr>
        <w:t xml:space="preserve">+ 90) ,      </w:t>
      </w:r>
      <w:r>
        <w:rPr>
          <w:bCs/>
          <w:lang w:val="en-US"/>
        </w:rPr>
        <w:t>u</w:t>
      </w:r>
      <w:r w:rsidRPr="006B73BC">
        <w:rPr>
          <w:bCs/>
        </w:rPr>
        <w:t xml:space="preserve"> = 10 </w:t>
      </w:r>
      <w:r>
        <w:rPr>
          <w:bCs/>
          <w:lang w:val="en-US"/>
        </w:rPr>
        <w:t>sin</w:t>
      </w:r>
      <w:r w:rsidRPr="006B73BC">
        <w:rPr>
          <w:bCs/>
        </w:rPr>
        <w:t xml:space="preserve"> (314</w:t>
      </w:r>
      <w:r>
        <w:rPr>
          <w:bCs/>
          <w:lang w:val="en-US"/>
        </w:rPr>
        <w:t>t</w:t>
      </w:r>
      <w:r w:rsidRPr="006B73BC">
        <w:rPr>
          <w:bCs/>
        </w:rPr>
        <w:t>-60)</w:t>
      </w:r>
    </w:p>
    <w:p w:rsidR="00943C03" w:rsidRPr="00921BBF" w:rsidRDefault="00943C03" w:rsidP="006B73BC">
      <w:pPr>
        <w:pStyle w:val="BodyText"/>
        <w:tabs>
          <w:tab w:val="clear" w:pos="2295"/>
          <w:tab w:val="left" w:pos="900"/>
        </w:tabs>
        <w:rPr>
          <w:b/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  <w:lang w:val="ru-RU"/>
        </w:rPr>
      </w:pPr>
      <w:r>
        <w:rPr>
          <w:bCs/>
        </w:rPr>
        <w:t xml:space="preserve"> Визначити</w:t>
      </w:r>
      <w:r>
        <w:rPr>
          <w:b/>
          <w:bCs/>
          <w:lang w:val="ru-RU"/>
        </w:rPr>
        <w:t xml:space="preserve">:   </w:t>
      </w:r>
      <w:r w:rsidRPr="00BC6185">
        <w:rPr>
          <w:bCs/>
          <w:lang w:val="ru-RU"/>
        </w:rPr>
        <w:t>1</w:t>
      </w:r>
      <w:r>
        <w:rPr>
          <w:b/>
          <w:bCs/>
          <w:lang w:val="ru-RU"/>
        </w:rPr>
        <w:t xml:space="preserve">.) </w:t>
      </w:r>
      <w:r w:rsidRPr="00BC6185">
        <w:rPr>
          <w:bCs/>
          <w:lang w:val="ru-RU"/>
        </w:rPr>
        <w:t>Амплітуди напруги та струму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  <w:lang w:val="ru-RU"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  <w:lang w:val="ru-RU"/>
        </w:rPr>
        <w:t xml:space="preserve">                       2.) Кутову частоту, частоту</w:t>
      </w:r>
      <w:r w:rsidRPr="001A3EDD">
        <w:rPr>
          <w:bCs/>
          <w:lang w:val="ru-RU"/>
        </w:rPr>
        <w:t xml:space="preserve"> </w:t>
      </w:r>
      <w:r>
        <w:rPr>
          <w:bCs/>
          <w:lang w:val="en-US"/>
        </w:rPr>
        <w:t>f</w:t>
      </w:r>
      <w:r w:rsidRPr="001A3EDD">
        <w:rPr>
          <w:bCs/>
          <w:lang w:val="ru-RU"/>
        </w:rPr>
        <w:t xml:space="preserve">, </w:t>
      </w:r>
      <w:r>
        <w:rPr>
          <w:bCs/>
        </w:rPr>
        <w:t>період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3.) Початкові фази напруги та струму. Зсув фаз між ними,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ab/>
      </w:r>
      <w:r>
        <w:rPr>
          <w:bCs/>
        </w:rPr>
        <w:tab/>
        <w:t>яка з них випереджає, а яка відстає.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>Побудувати векторну діаграму.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 xml:space="preserve">2. В якому колі напруга та струм співпадають по фазі, напруга випереджає на 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>чверть періоду, а в якому відстає.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>3. Коли зсув фаз буде позитивним?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t xml:space="preserve">4. </w:t>
      </w:r>
      <w:r w:rsidRPr="00BB5A74">
        <w:t xml:space="preserve"> </w:t>
      </w:r>
      <w:r w:rsidRPr="00BB5A74">
        <w:rPr>
          <w:bCs/>
        </w:rPr>
        <w:t>Коли зсув фаз буде</w:t>
      </w:r>
      <w:r>
        <w:rPr>
          <w:bCs/>
        </w:rPr>
        <w:t xml:space="preserve"> негативним?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 xml:space="preserve">5. </w:t>
      </w:r>
      <w:r w:rsidRPr="00BB5A74">
        <w:rPr>
          <w:bCs/>
        </w:rPr>
        <w:t>Коли зсув фаз буде</w:t>
      </w:r>
      <w:r>
        <w:rPr>
          <w:bCs/>
        </w:rPr>
        <w:t xml:space="preserve"> рівним 0 ?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ab/>
        <w:t>Література: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</w:rPr>
        <w:t xml:space="preserve">В,С, Попов « Теоретическая </w:t>
      </w:r>
      <w:r>
        <w:rPr>
          <w:bCs/>
          <w:lang w:val="ru-RU"/>
        </w:rPr>
        <w:t>э</w:t>
      </w:r>
      <w:r>
        <w:rPr>
          <w:bCs/>
        </w:rPr>
        <w:t>лектротехника »  § 8.1-8.5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Pr="00017636" w:rsidRDefault="00943C03" w:rsidP="006B73BC">
      <w:pPr>
        <w:pStyle w:val="BodyText"/>
        <w:tabs>
          <w:tab w:val="clear" w:pos="2295"/>
          <w:tab w:val="left" w:pos="900"/>
        </w:tabs>
        <w:rPr>
          <w:bCs/>
          <w:lang w:val="en-US"/>
        </w:rPr>
      </w:pPr>
      <w:r>
        <w:rPr>
          <w:bCs/>
          <w:lang w:val="en-US"/>
        </w:rPr>
        <w:t>lvlisakovskaya@gmail.com</w:t>
      </w: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Pr="00921BBF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</w:p>
    <w:p w:rsidR="00943C03" w:rsidRDefault="00943C03" w:rsidP="006B73BC">
      <w:pPr>
        <w:pStyle w:val="BodyText"/>
        <w:tabs>
          <w:tab w:val="clear" w:pos="2295"/>
          <w:tab w:val="left" w:pos="900"/>
        </w:tabs>
        <w:rPr>
          <w:bCs/>
          <w:lang w:val="ru-RU"/>
        </w:rPr>
      </w:pPr>
    </w:p>
    <w:p w:rsidR="00943C03" w:rsidRPr="00BC6185" w:rsidRDefault="00943C03" w:rsidP="006B73BC">
      <w:pPr>
        <w:pStyle w:val="BodyText"/>
        <w:tabs>
          <w:tab w:val="clear" w:pos="2295"/>
          <w:tab w:val="left" w:pos="900"/>
        </w:tabs>
        <w:rPr>
          <w:bCs/>
        </w:rPr>
      </w:pPr>
      <w:r>
        <w:rPr>
          <w:bCs/>
          <w:lang w:val="ru-RU"/>
        </w:rPr>
        <w:t xml:space="preserve">            </w:t>
      </w:r>
    </w:p>
    <w:sectPr w:rsidR="00943C03" w:rsidRPr="00BC6185" w:rsidSect="00E15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A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E63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2C6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308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A40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C8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AC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E1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8A0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D4"/>
    <w:rsid w:val="00017636"/>
    <w:rsid w:val="00030E1C"/>
    <w:rsid w:val="000A7265"/>
    <w:rsid w:val="000E7A5C"/>
    <w:rsid w:val="00175ADB"/>
    <w:rsid w:val="001A3EDD"/>
    <w:rsid w:val="0034238D"/>
    <w:rsid w:val="00536EA9"/>
    <w:rsid w:val="005843D4"/>
    <w:rsid w:val="00597429"/>
    <w:rsid w:val="006B73BC"/>
    <w:rsid w:val="0071407C"/>
    <w:rsid w:val="00735778"/>
    <w:rsid w:val="00743AD4"/>
    <w:rsid w:val="008837DC"/>
    <w:rsid w:val="00886440"/>
    <w:rsid w:val="00921BBF"/>
    <w:rsid w:val="00943C03"/>
    <w:rsid w:val="009D0464"/>
    <w:rsid w:val="00A53956"/>
    <w:rsid w:val="00B7636D"/>
    <w:rsid w:val="00BA18ED"/>
    <w:rsid w:val="00BB5A74"/>
    <w:rsid w:val="00BC6185"/>
    <w:rsid w:val="00C33315"/>
    <w:rsid w:val="00CF2F80"/>
    <w:rsid w:val="00E159FB"/>
    <w:rsid w:val="00E22CAD"/>
    <w:rsid w:val="00F43E19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C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3BC"/>
    <w:pPr>
      <w:keepNext/>
      <w:jc w:val="center"/>
      <w:outlineLvl w:val="5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B73BC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6B73BC"/>
    <w:pPr>
      <w:tabs>
        <w:tab w:val="left" w:pos="2295"/>
      </w:tabs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3BC"/>
    <w:rPr>
      <w:rFonts w:ascii="Times New Roman" w:hAnsi="Times New Roman" w:cs="Times New Roman"/>
      <w:sz w:val="24"/>
      <w:szCs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743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1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759</Words>
  <Characters>4328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9</cp:revision>
  <dcterms:created xsi:type="dcterms:W3CDTF">2020-04-07T18:42:00Z</dcterms:created>
  <dcterms:modified xsi:type="dcterms:W3CDTF">2020-04-13T18:28:00Z</dcterms:modified>
</cp:coreProperties>
</file>